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B10C78">
            <w:pPr>
              <w:pStyle w:val="NoSpacing"/>
            </w:pPr>
            <w:bookmarkStart w:id="0" w:name="_MonthandYear"/>
            <w:bookmarkStart w:id="1" w:name="_GoBack"/>
            <w:bookmarkEnd w:id="0"/>
            <w:r w:rsidRPr="00E12F4E">
              <w:rPr>
                <w:noProof/>
                <w:sz w:val="32"/>
              </w:rPr>
              <w:drawing>
                <wp:anchor distT="0" distB="0" distL="114300" distR="114300" simplePos="0" relativeHeight="251661824" behindDoc="0" locked="0" layoutInCell="1" allowOverlap="1" wp14:anchorId="1B4A695D" wp14:editId="10B8E6C3">
                  <wp:simplePos x="0" y="0"/>
                  <wp:positionH relativeFrom="margin">
                    <wp:posOffset>1647825</wp:posOffset>
                  </wp:positionH>
                  <wp:positionV relativeFrom="margin">
                    <wp:posOffset>0</wp:posOffset>
                  </wp:positionV>
                  <wp:extent cx="542925" cy="5429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leada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F4E" w:rsidRPr="00E12F4E">
              <w:rPr>
                <w:sz w:val="32"/>
              </w:rPr>
              <w:t xml:space="preserve">Place an X in the box for each day you walk a mile!  (You may also choose to log steps, etc.)  </w:t>
            </w:r>
            <w:bookmarkEnd w:id="1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FA19D6">
            <w:pPr>
              <w:pStyle w:val="Year"/>
            </w:pP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316C1A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316C1A" w:rsidTr="00EE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2F4E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2F4E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12F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2F4E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12F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2F4E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12F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50A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E12F4E">
            <w:pPr>
              <w:pStyle w:val="Dates"/>
              <w:spacing w:after="40"/>
            </w:pPr>
            <w:r>
              <w:t>30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>
              <w:instrText>Saturday</w:instrText>
            </w:r>
            <w:r w:rsidR="00B831EB">
              <w:fldChar w:fldCharType="end"/>
            </w:r>
            <w:r w:rsidR="00B831EB">
              <w:instrText xml:space="preserve">= “Thursday"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=D2 </w:instrText>
            </w:r>
            <w:r w:rsidR="00B831EB">
              <w:fldChar w:fldCharType="separate"/>
            </w:r>
            <w:r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=D2+1 </w:instrText>
            </w:r>
            <w:r w:rsidR="00B831EB">
              <w:fldChar w:fldCharType="separate"/>
            </w:r>
            <w:r>
              <w:rPr>
                <w:noProof/>
              </w:rPr>
              <w:instrText>2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E12F4E">
            <w:pPr>
              <w:pStyle w:val="Dates"/>
              <w:spacing w:after="40"/>
            </w:pPr>
            <w:r>
              <w:t>31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>
              <w:instrText>Saturday</w:instrText>
            </w:r>
            <w:r w:rsidR="00B831EB">
              <w:fldChar w:fldCharType="end"/>
            </w:r>
            <w:r w:rsidR="00B831EB">
              <w:instrText xml:space="preserve"> = “Friday"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=E2 </w:instrText>
            </w:r>
            <w:r w:rsidR="00B831EB">
              <w:fldChar w:fldCharType="separate"/>
            </w:r>
            <w:r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=E2+1 </w:instrText>
            </w:r>
            <w:r w:rsidR="00B831EB">
              <w:fldChar w:fldCharType="separate"/>
            </w:r>
            <w:r>
              <w:rPr>
                <w:noProof/>
              </w:rPr>
              <w:instrText>3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2F4E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12F4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12F4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2F4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12F4E">
              <w:rPr>
                <w:noProof/>
              </w:rPr>
              <w:t>1</w:t>
            </w:r>
            <w:r>
              <w:fldChar w:fldCharType="end"/>
            </w:r>
          </w:p>
        </w:tc>
      </w:tr>
      <w:tr w:rsidR="00316C1A" w:rsidTr="00EE4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</w:tr>
      <w:tr w:rsidR="00316C1A" w:rsidTr="00EE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12F4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 w:rsidP="00EE4965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12F4E">
              <w:rPr>
                <w:noProof/>
              </w:rPr>
              <w:t>3</w:t>
            </w:r>
            <w:r>
              <w:fldChar w:fldCharType="end"/>
            </w:r>
            <w:r w:rsidR="001E3D52">
              <w:t xml:space="preserve"> </w:t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12F4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12F4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12F4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12F4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12F4E">
              <w:rPr>
                <w:noProof/>
              </w:rPr>
              <w:t>8</w:t>
            </w:r>
            <w:r>
              <w:fldChar w:fldCharType="end"/>
            </w:r>
          </w:p>
        </w:tc>
      </w:tr>
      <w:tr w:rsidR="00316C1A" w:rsidTr="00EE4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FFF00"/>
          </w:tcPr>
          <w:p w:rsidR="00FA19D6" w:rsidRDefault="00FA19D6" w:rsidP="001E3D52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</w:tr>
      <w:tr w:rsidR="00316C1A" w:rsidTr="00EE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12F4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12F4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12F4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12F4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12F4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12F4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12F4E">
              <w:rPr>
                <w:noProof/>
              </w:rPr>
              <w:t>15</w:t>
            </w:r>
            <w:r>
              <w:fldChar w:fldCharType="end"/>
            </w:r>
          </w:p>
        </w:tc>
      </w:tr>
      <w:tr w:rsidR="00316C1A" w:rsidTr="008E1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</w:tr>
      <w:tr w:rsidR="00316C1A" w:rsidTr="00E12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12F4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12F4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12F4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00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12F4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12F4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12F4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12F4E">
              <w:rPr>
                <w:noProof/>
              </w:rPr>
              <w:t>22</w:t>
            </w:r>
            <w:r>
              <w:fldChar w:fldCharType="end"/>
            </w:r>
          </w:p>
        </w:tc>
      </w:tr>
      <w:tr w:rsidR="00316C1A" w:rsidTr="00E12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00"/>
          </w:tcPr>
          <w:p w:rsidR="00FA19D6" w:rsidRDefault="00E12F4E">
            <w:pPr>
              <w:spacing w:before="40" w:after="40"/>
            </w:pPr>
            <w:r>
              <w:t>FINISH!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FF" w:themeFill="background1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FFFFFF" w:themeFill="background1"/>
          </w:tcPr>
          <w:p w:rsidR="00FA19D6" w:rsidRDefault="00FA19D6">
            <w:pPr>
              <w:spacing w:before="40" w:after="40"/>
            </w:pPr>
          </w:p>
        </w:tc>
      </w:tr>
      <w:tr w:rsidR="00316C1A" w:rsidTr="00E12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12F4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12F4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2F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12F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2F4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E12F4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12F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12F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2F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12F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2F4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12F4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12F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12F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2F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12F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2F4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12F4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EE4965">
            <w:pPr>
              <w:pStyle w:val="Dates"/>
              <w:spacing w:after="40"/>
            </w:pPr>
            <w:r>
              <w:t>29</w:t>
            </w:r>
            <w:r w:rsidR="00B831EB">
              <w:fldChar w:fldCharType="begin"/>
            </w:r>
            <w:r w:rsidR="00B831EB">
              <w:instrText xml:space="preserve">IF </w:instrText>
            </w:r>
            <w:r w:rsidR="00B831EB">
              <w:fldChar w:fldCharType="begin"/>
            </w:r>
            <w:r w:rsidR="00B831EB">
              <w:instrText xml:space="preserve"> =C10</w:instrText>
            </w:r>
            <w:r w:rsidR="00B831EB">
              <w:fldChar w:fldCharType="separate"/>
            </w:r>
            <w:r w:rsidR="00E12F4E">
              <w:rPr>
                <w:noProof/>
              </w:rPr>
              <w:instrText>25</w:instrText>
            </w:r>
            <w:r w:rsidR="00B831EB">
              <w:fldChar w:fldCharType="end"/>
            </w:r>
            <w:r w:rsidR="00B831EB">
              <w:instrText xml:space="preserve"> = 0,""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=C10 </w:instrText>
            </w:r>
            <w:r w:rsidR="00B831EB">
              <w:fldChar w:fldCharType="separate"/>
            </w:r>
            <w:r w:rsidR="00E12F4E">
              <w:rPr>
                <w:noProof/>
              </w:rPr>
              <w:instrText>25</w:instrText>
            </w:r>
            <w:r w:rsidR="00B831EB">
              <w:fldChar w:fldCharType="end"/>
            </w:r>
            <w:r w:rsidR="00B831EB">
              <w:instrText xml:space="preserve">  &lt; </w:instrText>
            </w:r>
            <w:r w:rsidR="00B831EB">
              <w:fldChar w:fldCharType="begin"/>
            </w:r>
            <w:r w:rsidR="00B831EB">
              <w:instrText xml:space="preserve"> DocVariable MonthEnd \@ d </w:instrText>
            </w:r>
            <w:r w:rsidR="00B831EB">
              <w:fldChar w:fldCharType="separate"/>
            </w:r>
            <w:r w:rsidR="00E12F4E">
              <w:instrText>30</w:instrText>
            </w:r>
            <w:r w:rsidR="00B831EB">
              <w:fldChar w:fldCharType="end"/>
            </w:r>
            <w:r w:rsidR="00B831EB">
              <w:instrText xml:space="preserve">  </w:instrText>
            </w:r>
            <w:r w:rsidR="00B831EB">
              <w:fldChar w:fldCharType="begin"/>
            </w:r>
            <w:r w:rsidR="00B831EB">
              <w:instrText xml:space="preserve"> =C10+1 </w:instrText>
            </w:r>
            <w:r w:rsidR="00B831EB">
              <w:fldChar w:fldCharType="separate"/>
            </w:r>
            <w:r w:rsidR="00E12F4E">
              <w:rPr>
                <w:noProof/>
              </w:rPr>
              <w:instrText>26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E12F4E">
              <w:fldChar w:fldCharType="separate"/>
            </w:r>
            <w:r w:rsidR="00E12F4E">
              <w:rPr>
                <w:noProof/>
              </w:rPr>
              <w:instrText>26</w:instrText>
            </w:r>
            <w:r w:rsidR="00B831EB">
              <w:fldChar w:fldCharType="end"/>
            </w:r>
            <w:r w:rsidR="00E12F4E">
              <w:fldChar w:fldCharType="separate"/>
            </w:r>
            <w:r w:rsidR="00E12F4E">
              <w:rPr>
                <w:noProof/>
              </w:rPr>
              <w:t>26</w:t>
            </w:r>
            <w:r w:rsidR="00B831EB"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12F4E">
              <w:rPr>
                <w:noProof/>
              </w:rPr>
              <w:instrText>2926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12F4E">
              <w:rPr>
                <w:noProof/>
              </w:rPr>
              <w:instrText>2926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2F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E3D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E4965"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12F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12F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2F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E4965">
              <w:t>31</w:t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12F4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12F4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2F4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16C1A" w:rsidTr="00E12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FFFFF" w:themeFill="background1"/>
          </w:tcPr>
          <w:p w:rsidR="00FA19D6" w:rsidRPr="008E1728" w:rsidRDefault="00FA19D6" w:rsidP="00B10C78">
            <w:pPr>
              <w:spacing w:before="40" w:after="40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1E3D52" w:rsidRPr="00EE4965" w:rsidRDefault="001E3D52" w:rsidP="00EE4965">
            <w:pPr>
              <w:jc w:val="center"/>
              <w:rPr>
                <w:highlight w:val="yellow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FA19D6" w:rsidRPr="00EE4965" w:rsidRDefault="00FA19D6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FA19D6" w:rsidRPr="00EE4965" w:rsidRDefault="00FA19D6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B10C78" w:rsidRPr="00EE4965" w:rsidRDefault="00B10C78">
            <w:pPr>
              <w:spacing w:before="40" w:after="40"/>
              <w:rPr>
                <w:highlight w:val="yellow"/>
              </w:rPr>
            </w:pPr>
          </w:p>
          <w:p w:rsidR="00FA19D6" w:rsidRPr="00EE4965" w:rsidRDefault="00FA19D6" w:rsidP="00B10C78">
            <w:pPr>
              <w:jc w:val="center"/>
              <w:rPr>
                <w:highlight w:val="yellow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FA19D6" w:rsidRPr="00EE4965" w:rsidRDefault="00FA19D6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B10C78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12F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12F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B10C78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316C1A">
            <w:pPr>
              <w:pStyle w:val="Heading1"/>
            </w:pPr>
            <w:bookmarkStart w:id="3" w:name="_Notes"/>
            <w:bookmarkEnd w:id="3"/>
            <w:r>
              <w:t>Just Walk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316C1A" w:rsidRPr="008E1728" w:rsidRDefault="00316C1A" w:rsidP="00316C1A">
            <w:pPr>
              <w:pStyle w:val="Notes"/>
              <w:rPr>
                <w:sz w:val="22"/>
                <w:szCs w:val="22"/>
              </w:rPr>
            </w:pPr>
            <w:r w:rsidRPr="008E1728">
              <w:rPr>
                <w:sz w:val="22"/>
                <w:szCs w:val="22"/>
              </w:rPr>
              <w:t xml:space="preserve">Wondering how many laps around your building is a mile?  Check out the maps at </w:t>
            </w:r>
            <w:hyperlink r:id="rId8" w:history="1">
              <w:r w:rsidRPr="008E1728">
                <w:rPr>
                  <w:rStyle w:val="Hyperlink"/>
                  <w:sz w:val="22"/>
                  <w:szCs w:val="22"/>
                </w:rPr>
                <w:t>http://www.58fitness.com/walking-challenge.php</w:t>
              </w:r>
            </w:hyperlink>
            <w:r w:rsidRPr="008E1728">
              <w:rPr>
                <w:sz w:val="22"/>
                <w:szCs w:val="22"/>
              </w:rPr>
              <w:t xml:space="preserve">.  Once you have completed the challenge, please don’t forget to log your progress at </w:t>
            </w:r>
            <w:hyperlink r:id="rId9" w:history="1">
              <w:r w:rsidRPr="008E1728">
                <w:rPr>
                  <w:rStyle w:val="Hyperlink"/>
                  <w:sz w:val="22"/>
                  <w:szCs w:val="22"/>
                </w:rPr>
                <w:t>http://www.58fitness.com/walking-challenge.php</w:t>
              </w:r>
            </w:hyperlink>
            <w:r w:rsidRPr="008E1728">
              <w:rPr>
                <w:sz w:val="22"/>
                <w:szCs w:val="22"/>
              </w:rPr>
              <w:t xml:space="preserve">.  </w:t>
            </w:r>
          </w:p>
        </w:tc>
      </w:tr>
    </w:tbl>
    <w:p w:rsidR="00FA19D6" w:rsidRDefault="00FA19D6">
      <w:pPr>
        <w:pStyle w:val="NoSpacing"/>
      </w:pPr>
    </w:p>
    <w:sectPr w:rsidR="00FA19D6" w:rsidSect="008E1728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24" w:rsidRDefault="00797124">
      <w:pPr>
        <w:spacing w:before="0" w:after="0"/>
      </w:pPr>
      <w:r>
        <w:separator/>
      </w:r>
    </w:p>
  </w:endnote>
  <w:endnote w:type="continuationSeparator" w:id="0">
    <w:p w:rsidR="00797124" w:rsidRDefault="007971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24" w:rsidRDefault="00797124">
      <w:pPr>
        <w:spacing w:before="0" w:after="0"/>
      </w:pPr>
      <w:r>
        <w:separator/>
      </w:r>
    </w:p>
  </w:footnote>
  <w:footnote w:type="continuationSeparator" w:id="0">
    <w:p w:rsidR="00797124" w:rsidRDefault="0079712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7"/>
    <w:docVar w:name="MonthStart" w:val="4/1/2017"/>
    <w:docVar w:name="WeekStart" w:val="1"/>
  </w:docVars>
  <w:rsids>
    <w:rsidRoot w:val="001E3D52"/>
    <w:rsid w:val="000C3BF5"/>
    <w:rsid w:val="000C7439"/>
    <w:rsid w:val="00150A79"/>
    <w:rsid w:val="001559D1"/>
    <w:rsid w:val="001E3D52"/>
    <w:rsid w:val="00316C1A"/>
    <w:rsid w:val="00322DB2"/>
    <w:rsid w:val="00467496"/>
    <w:rsid w:val="004E271E"/>
    <w:rsid w:val="00604AA7"/>
    <w:rsid w:val="007311A5"/>
    <w:rsid w:val="00797124"/>
    <w:rsid w:val="007A1DBC"/>
    <w:rsid w:val="00805E61"/>
    <w:rsid w:val="008E1728"/>
    <w:rsid w:val="00903794"/>
    <w:rsid w:val="009A2A58"/>
    <w:rsid w:val="00B10C78"/>
    <w:rsid w:val="00B81BD4"/>
    <w:rsid w:val="00B831EB"/>
    <w:rsid w:val="00BD5EA1"/>
    <w:rsid w:val="00C64281"/>
    <w:rsid w:val="00CC07E8"/>
    <w:rsid w:val="00CE42B5"/>
    <w:rsid w:val="00E12F4E"/>
    <w:rsid w:val="00E17A71"/>
    <w:rsid w:val="00EE4965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F685E"/>
  <w15:docId w15:val="{CBCD9002-6365-42BB-8A10-53A7770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3D52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8fitness.com/walking-challeng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58fitness.com/walking-challenge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us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9D4A-CD54-4243-BD4E-B3BC8DF2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Kruse</dc:creator>
  <cp:lastModifiedBy>Michelle Kruse</cp:lastModifiedBy>
  <cp:revision>2</cp:revision>
  <dcterms:created xsi:type="dcterms:W3CDTF">2017-03-30T17:16:00Z</dcterms:created>
  <dcterms:modified xsi:type="dcterms:W3CDTF">2017-03-30T17:16:00Z</dcterms:modified>
  <cp:version/>
</cp:coreProperties>
</file>